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B" w:rsidRPr="00E548A1" w:rsidRDefault="002A772B" w:rsidP="00E548A1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  <w:lang w:val="es-ES"/>
        </w:rPr>
      </w:pPr>
      <w:r w:rsidRPr="00E548A1">
        <w:rPr>
          <w:rFonts w:ascii="Comic Sans MS" w:hAnsi="Comic Sans MS" w:cs="Comic Sans MS"/>
          <w:b/>
          <w:bCs/>
          <w:sz w:val="48"/>
          <w:szCs w:val="48"/>
          <w:u w:val="single"/>
          <w:lang w:val="es-ES"/>
        </w:rPr>
        <w:t>CLASSIFICACIÓ CROS ESCOLAR MOJA</w:t>
      </w:r>
      <w:r>
        <w:rPr>
          <w:rFonts w:ascii="Comic Sans MS" w:hAnsi="Comic Sans MS" w:cs="Comic Sans MS"/>
          <w:b/>
          <w:bCs/>
          <w:sz w:val="48"/>
          <w:szCs w:val="48"/>
          <w:u w:val="single"/>
          <w:lang w:val="es-ES"/>
        </w:rPr>
        <w:t xml:space="preserve"> 12 DE GENER DEL 2014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b/>
          <w:bCs/>
          <w:sz w:val="28"/>
          <w:szCs w:val="28"/>
          <w:lang w:val="es-ES"/>
        </w:rPr>
        <w:t>INFANTIL FEMENÍ</w:t>
      </w:r>
      <w:r>
        <w:rPr>
          <w:rFonts w:ascii="Comic Sans MS" w:hAnsi="Comic Sans MS" w:cs="Comic Sans MS"/>
          <w:b/>
          <w:bCs/>
          <w:sz w:val="28"/>
          <w:szCs w:val="28"/>
          <w:lang w:val="es-ES"/>
        </w:rPr>
        <w:t xml:space="preserve"> (7 participants)</w:t>
      </w:r>
      <w:r w:rsidRPr="00E548A1">
        <w:rPr>
          <w:rFonts w:ascii="Comic Sans MS" w:hAnsi="Comic Sans MS" w:cs="Comic Sans MS"/>
          <w:sz w:val="28"/>
          <w:szCs w:val="28"/>
          <w:lang w:val="es-ES"/>
        </w:rPr>
        <w:br/>
        <w:t>1era-</w:t>
      </w:r>
      <w:r>
        <w:rPr>
          <w:rFonts w:ascii="Comic Sans MS" w:hAnsi="Comic Sans MS" w:cs="Comic Sans MS"/>
          <w:sz w:val="28"/>
          <w:szCs w:val="28"/>
          <w:lang w:val="es-ES"/>
        </w:rPr>
        <w:t>AINA SOS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2ona-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NATALIA HERRERA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3era</w:t>
      </w:r>
      <w:r>
        <w:rPr>
          <w:rFonts w:ascii="Comic Sans MS" w:hAnsi="Comic Sans MS" w:cs="Comic Sans MS"/>
          <w:sz w:val="28"/>
          <w:szCs w:val="28"/>
          <w:lang w:val="es-ES"/>
        </w:rPr>
        <w:t>- IRENE CUSINÉ</w:t>
      </w:r>
    </w:p>
    <w:p w:rsidR="002A772B" w:rsidRPr="00E548A1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b/>
          <w:bCs/>
          <w:sz w:val="28"/>
          <w:szCs w:val="28"/>
          <w:lang w:val="es-ES"/>
        </w:rPr>
        <w:t>INFANTIL MASCULÍ</w:t>
      </w:r>
      <w:r>
        <w:rPr>
          <w:rFonts w:ascii="Comic Sans MS" w:hAnsi="Comic Sans MS" w:cs="Comic Sans MS"/>
          <w:b/>
          <w:bCs/>
          <w:sz w:val="28"/>
          <w:szCs w:val="28"/>
          <w:lang w:val="es-ES"/>
        </w:rPr>
        <w:t xml:space="preserve"> (9 participants)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1er-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ARNAU MARÍN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2on-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SUHAIL CLEMENTE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3er-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ROGER GUTIERREZ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b/>
          <w:bCs/>
          <w:sz w:val="28"/>
          <w:szCs w:val="28"/>
          <w:lang w:val="es-ES"/>
        </w:rPr>
        <w:t>ALEVÍ FEMENÍ</w:t>
      </w:r>
      <w:r>
        <w:rPr>
          <w:rFonts w:ascii="Comic Sans MS" w:hAnsi="Comic Sans MS" w:cs="Comic Sans MS"/>
          <w:b/>
          <w:bCs/>
          <w:sz w:val="28"/>
          <w:szCs w:val="28"/>
          <w:lang w:val="es-ES"/>
        </w:rPr>
        <w:t xml:space="preserve"> (15 participants)</w:t>
      </w:r>
      <w:r w:rsidRPr="00E548A1">
        <w:rPr>
          <w:rFonts w:ascii="Comic Sans MS" w:hAnsi="Comic Sans MS" w:cs="Comic Sans MS"/>
          <w:sz w:val="28"/>
          <w:szCs w:val="28"/>
          <w:lang w:val="es-ES"/>
        </w:rPr>
        <w:br/>
        <w:t>1era-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GEORGINA VENDRELL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2ona-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RAQUEL RIGUAL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3era</w:t>
      </w:r>
      <w:r>
        <w:rPr>
          <w:rFonts w:ascii="Comic Sans MS" w:hAnsi="Comic Sans MS" w:cs="Comic Sans MS"/>
          <w:sz w:val="28"/>
          <w:szCs w:val="28"/>
          <w:lang w:val="es-ES"/>
        </w:rPr>
        <w:t>- PAULA BURGUETE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PRIMERA LOCAL: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LAIA FILTER</w:t>
      </w:r>
    </w:p>
    <w:p w:rsidR="002A772B" w:rsidRPr="00E548A1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b/>
          <w:bCs/>
          <w:sz w:val="28"/>
          <w:szCs w:val="28"/>
          <w:lang w:val="es-ES"/>
        </w:rPr>
        <w:t>ALEVÍ MASCULÍ</w:t>
      </w:r>
      <w:r>
        <w:rPr>
          <w:rFonts w:ascii="Comic Sans MS" w:hAnsi="Comic Sans MS" w:cs="Comic Sans MS"/>
          <w:b/>
          <w:bCs/>
          <w:sz w:val="28"/>
          <w:szCs w:val="28"/>
          <w:lang w:val="es-ES"/>
        </w:rPr>
        <w:t xml:space="preserve"> (16 participants)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6E6FCB">
        <w:rPr>
          <w:rFonts w:ascii="Comic Sans MS" w:hAnsi="Comic Sans MS" w:cs="Comic Sans MS"/>
          <w:sz w:val="28"/>
          <w:szCs w:val="28"/>
          <w:lang w:val="es-ES"/>
        </w:rPr>
        <w:t>1er- ALEIX SEVÉ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n-US"/>
        </w:rPr>
      </w:pPr>
      <w:r w:rsidRPr="00E548A1">
        <w:rPr>
          <w:rFonts w:ascii="Comic Sans MS" w:hAnsi="Comic Sans MS" w:cs="Comic Sans MS"/>
          <w:sz w:val="28"/>
          <w:szCs w:val="28"/>
          <w:lang w:val="en-US"/>
        </w:rPr>
        <w:t>2on- JOAQUIM VIVES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3er-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JOAN LÓPEZ</w:t>
      </w:r>
    </w:p>
    <w:p w:rsidR="002A772B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PRIMER LOCAL:</w:t>
      </w:r>
      <w:r>
        <w:rPr>
          <w:rFonts w:ascii="Comic Sans MS" w:hAnsi="Comic Sans MS" w:cs="Comic Sans MS"/>
          <w:sz w:val="28"/>
          <w:szCs w:val="28"/>
          <w:lang w:val="es-ES"/>
        </w:rPr>
        <w:t xml:space="preserve"> ADRIÀ PÉREZ</w:t>
      </w:r>
    </w:p>
    <w:p w:rsidR="002A772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es-ES"/>
        </w:rPr>
      </w:pP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pt-BR"/>
        </w:rPr>
        <w:t>BENJAMÍ FEMENÍ (16 participants)</w:t>
      </w:r>
      <w:r w:rsidRPr="006E6FCB">
        <w:rPr>
          <w:rFonts w:ascii="Comic Sans MS" w:hAnsi="Comic Sans MS" w:cs="Comic Sans MS"/>
          <w:sz w:val="28"/>
          <w:szCs w:val="28"/>
          <w:lang w:val="pt-BR"/>
        </w:rPr>
        <w:br/>
        <w:t>1era- BRENDA TEIXIDÓ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2ona-ADRIANA BLANCO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3era- AINA REGULL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PRIMERA LOCAL: ADA MARTÍ</w:t>
      </w:r>
    </w:p>
    <w:p w:rsidR="002A772B" w:rsidRPr="006E6FC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pt-BR"/>
        </w:rPr>
        <w:t>BENJAMÍ MASCULÍ (29 participants)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1er-MARC DOMENECH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2on-PAU VALDEPEÑAS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3er-MARTÍ FONTANALS</w:t>
      </w:r>
    </w:p>
    <w:p w:rsidR="002A772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 xml:space="preserve">PRIMER LOCAL: </w:t>
      </w:r>
      <w:r>
        <w:rPr>
          <w:rFonts w:ascii="Comic Sans MS" w:hAnsi="Comic Sans MS" w:cs="Comic Sans MS"/>
          <w:sz w:val="28"/>
          <w:szCs w:val="28"/>
          <w:lang w:val="pt-BR"/>
        </w:rPr>
        <w:t>FÉLIX BAEZA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pt-BR"/>
        </w:rPr>
        <w:t>PRE-BENJAMÍ FEMENÍ (2006) (12 participants)</w:t>
      </w:r>
      <w:r w:rsidRPr="006E6FCB">
        <w:rPr>
          <w:rFonts w:ascii="Comic Sans MS" w:hAnsi="Comic Sans MS" w:cs="Comic Sans MS"/>
          <w:sz w:val="28"/>
          <w:szCs w:val="28"/>
          <w:lang w:val="pt-BR"/>
        </w:rPr>
        <w:br/>
        <w:t>1era- JASMIN ROMEU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2ona-XANA SÁNCHEZ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3era- ERIKA DOTOR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PRIMERA LOCAL: IRENE RAYA</w:t>
      </w:r>
    </w:p>
    <w:p w:rsidR="002A772B" w:rsidRPr="006E6FC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fr-FR"/>
        </w:rPr>
        <w:t>PRE-BENJAMÍ MASCULÍ (2006) (11 participants)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1er- JAVIER HERVAS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2on-LLUIS SÁNCHEZ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3er- BERNAT CARMONA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PRIMER LOCAL: POL TROTONDA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fr-FR"/>
        </w:rPr>
        <w:t>PRE-BENJAMÍ FEMENÍ (2007) (7 participants)</w:t>
      </w:r>
      <w:r w:rsidRPr="006E6FCB">
        <w:rPr>
          <w:rFonts w:ascii="Comic Sans MS" w:hAnsi="Comic Sans MS" w:cs="Comic Sans MS"/>
          <w:sz w:val="28"/>
          <w:szCs w:val="28"/>
          <w:lang w:val="fr-FR"/>
        </w:rPr>
        <w:br/>
        <w:t>1era- MERITXELL BERLAZA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2ona- ARIADNA LABORDA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3era- SARA VALLÉS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PRIMERA LOCAL: JANA FILTER</w:t>
      </w:r>
    </w:p>
    <w:p w:rsidR="002A772B" w:rsidRPr="006E6FC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fr-FR"/>
        </w:rPr>
        <w:t>PRE-BENJAMÍ MASCULÍ (2007) (11 participants)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1er- IRENEU UBERNI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2on- BLAI ALEGRE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3er- ORIOL BOU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PRIMER LOCAL: TONI TORRENTS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fr-FR"/>
        </w:rPr>
        <w:t>MAINADA FEMENÍ (19 participants)</w:t>
      </w:r>
      <w:r w:rsidRPr="006E6FCB">
        <w:rPr>
          <w:rFonts w:ascii="Comic Sans MS" w:hAnsi="Comic Sans MS" w:cs="Comic Sans MS"/>
          <w:sz w:val="28"/>
          <w:szCs w:val="28"/>
          <w:lang w:val="fr-FR"/>
        </w:rPr>
        <w:br/>
        <w:t>1era- ANNA BELTRI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2ona- MARTA REVUELTA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3era- NORA GIRÓ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fr-FR"/>
        </w:rPr>
      </w:pPr>
      <w:r w:rsidRPr="006E6FCB">
        <w:rPr>
          <w:rFonts w:ascii="Comic Sans MS" w:hAnsi="Comic Sans MS" w:cs="Comic Sans MS"/>
          <w:sz w:val="28"/>
          <w:szCs w:val="28"/>
          <w:lang w:val="fr-FR"/>
        </w:rPr>
        <w:t>PRIMERA LOCAL: VINYET COMAJUNCOSES</w:t>
      </w:r>
    </w:p>
    <w:p w:rsidR="002A772B" w:rsidRPr="006E6FC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pt-BR"/>
        </w:rPr>
        <w:t>MAINADA MASCULÍ (23 participants)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1er- SAM LINARES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2on-ELOI NIETO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3er- BIEL UBERNI</w:t>
      </w:r>
    </w:p>
    <w:p w:rsidR="002A772B" w:rsidRPr="006E6FC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PRIMER LOCAL:</w:t>
      </w:r>
      <w:r w:rsidRPr="006E6FCB">
        <w:rPr>
          <w:rFonts w:ascii="Comic Sans MS" w:hAnsi="Comic Sans MS" w:cs="Comic Sans MS"/>
          <w:b/>
          <w:bCs/>
          <w:sz w:val="28"/>
          <w:szCs w:val="28"/>
          <w:lang w:val="pt-BR"/>
        </w:rPr>
        <w:t xml:space="preserve"> </w:t>
      </w:r>
      <w:r w:rsidRPr="006E6FCB">
        <w:rPr>
          <w:rFonts w:ascii="Comic Sans MS" w:hAnsi="Comic Sans MS" w:cs="Comic Sans MS"/>
          <w:sz w:val="28"/>
          <w:szCs w:val="28"/>
          <w:lang w:val="pt-BR"/>
        </w:rPr>
        <w:t>POL ESCLASSANS</w:t>
      </w:r>
    </w:p>
    <w:p w:rsidR="002A772B" w:rsidRPr="006E6FCB" w:rsidRDefault="002A772B" w:rsidP="00E548A1">
      <w:pPr>
        <w:rPr>
          <w:rFonts w:ascii="Comic Sans MS" w:hAnsi="Comic Sans MS" w:cs="Comic Sans MS"/>
          <w:b/>
          <w:bCs/>
          <w:sz w:val="28"/>
          <w:szCs w:val="28"/>
          <w:lang w:val="pt-BR"/>
        </w:rPr>
      </w:pP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b/>
          <w:bCs/>
          <w:sz w:val="28"/>
          <w:szCs w:val="28"/>
          <w:lang w:val="pt-BR"/>
        </w:rPr>
        <w:t>BALDUFES (MIXTA) (24 participants)</w:t>
      </w:r>
      <w:r w:rsidRPr="006E6FCB">
        <w:rPr>
          <w:rFonts w:ascii="Comic Sans MS" w:hAnsi="Comic Sans MS" w:cs="Comic Sans MS"/>
          <w:sz w:val="28"/>
          <w:szCs w:val="28"/>
          <w:lang w:val="pt-BR"/>
        </w:rPr>
        <w:br/>
        <w:t>1er-ANIOL COMAJUNCOSES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2on- BRUNO GUTIERREZ</w:t>
      </w:r>
    </w:p>
    <w:p w:rsidR="002A772B" w:rsidRPr="006E6FCB" w:rsidRDefault="002A772B" w:rsidP="00E548A1">
      <w:pPr>
        <w:rPr>
          <w:rFonts w:ascii="Comic Sans MS" w:hAnsi="Comic Sans MS" w:cs="Comic Sans MS"/>
          <w:sz w:val="28"/>
          <w:szCs w:val="28"/>
          <w:lang w:val="pt-BR"/>
        </w:rPr>
      </w:pPr>
      <w:r w:rsidRPr="006E6FCB">
        <w:rPr>
          <w:rFonts w:ascii="Comic Sans MS" w:hAnsi="Comic Sans MS" w:cs="Comic Sans MS"/>
          <w:sz w:val="28"/>
          <w:szCs w:val="28"/>
          <w:lang w:val="pt-BR"/>
        </w:rPr>
        <w:t>3er- ROGER CANALS</w:t>
      </w:r>
    </w:p>
    <w:p w:rsidR="002A772B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  <w:r w:rsidRPr="00E548A1">
        <w:rPr>
          <w:rFonts w:ascii="Comic Sans MS" w:hAnsi="Comic Sans MS" w:cs="Comic Sans MS"/>
          <w:sz w:val="28"/>
          <w:szCs w:val="28"/>
          <w:lang w:val="es-ES"/>
        </w:rPr>
        <w:t>PRIMERA LOCAL:</w:t>
      </w:r>
      <w:r>
        <w:rPr>
          <w:rFonts w:ascii="Comic Sans MS" w:hAnsi="Comic Sans MS" w:cs="Comic Sans MS"/>
          <w:sz w:val="28"/>
          <w:szCs w:val="28"/>
          <w:lang w:val="es-ES"/>
        </w:rPr>
        <w:t>NORA EL HAYANI</w:t>
      </w:r>
    </w:p>
    <w:p w:rsidR="002A772B" w:rsidRPr="00E548A1" w:rsidRDefault="002A772B" w:rsidP="00E548A1">
      <w:pPr>
        <w:rPr>
          <w:rFonts w:ascii="Comic Sans MS" w:hAnsi="Comic Sans MS" w:cs="Comic Sans MS"/>
          <w:sz w:val="28"/>
          <w:szCs w:val="28"/>
          <w:lang w:val="es-ES"/>
        </w:rPr>
      </w:pPr>
    </w:p>
    <w:sectPr w:rsidR="002A772B" w:rsidRPr="00E548A1" w:rsidSect="00010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A1"/>
    <w:rsid w:val="00010FCD"/>
    <w:rsid w:val="001265B4"/>
    <w:rsid w:val="0015770C"/>
    <w:rsid w:val="002A772B"/>
    <w:rsid w:val="004E617E"/>
    <w:rsid w:val="006E6FCB"/>
    <w:rsid w:val="0074023A"/>
    <w:rsid w:val="00823B7F"/>
    <w:rsid w:val="00AA5B69"/>
    <w:rsid w:val="00C46BC9"/>
    <w:rsid w:val="00E548A1"/>
    <w:rsid w:val="00E621D8"/>
    <w:rsid w:val="00F034AD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CD"/>
    <w:pPr>
      <w:spacing w:after="200" w:line="276" w:lineRule="auto"/>
    </w:pPr>
    <w:rPr>
      <w:rFonts w:cs="Calibri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242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CLASSIFICACIÓ CROS ESCOLAR MOJA 12 DE GENER DEL 2014</dc:title>
  <dc:subject/>
  <dc:creator>Usuario</dc:creator>
  <cp:keywords/>
  <dc:description/>
  <cp:lastModifiedBy>user</cp:lastModifiedBy>
  <cp:revision>2</cp:revision>
  <dcterms:created xsi:type="dcterms:W3CDTF">2014-01-13T09:24:00Z</dcterms:created>
  <dcterms:modified xsi:type="dcterms:W3CDTF">2014-01-13T09:25:00Z</dcterms:modified>
</cp:coreProperties>
</file>